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9D6E" w14:textId="1F3355C0" w:rsidR="00114F66" w:rsidRPr="00E86842" w:rsidRDefault="002A2A66" w:rsidP="00102A21">
      <w:pPr>
        <w:pStyle w:val="Tittel"/>
      </w:pPr>
      <w:r w:rsidRPr="002A2A66">
        <w:t>Notat</w:t>
      </w:r>
      <w:sdt>
        <w:sdtPr>
          <w:alias w:val="Tittel"/>
          <w:tag w:val=""/>
          <w:id w:val="-1634476631"/>
          <w:placeholder>
            <w:docPart w:val="5B5B77454AF1471FB20941EA65D800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40974">
            <w:t>– Søknader om tilskudd 2024</w:t>
          </w:r>
        </w:sdtContent>
      </w:sdt>
    </w:p>
    <w:p w14:paraId="063E86D1" w14:textId="5D071A24" w:rsidR="0003664E" w:rsidRPr="00102A21" w:rsidRDefault="00102A21" w:rsidP="00D10F81">
      <w:pPr>
        <w:rPr>
          <w:b/>
          <w:bCs/>
        </w:rPr>
      </w:pPr>
      <w:r w:rsidRPr="00102A21">
        <w:rPr>
          <w:b/>
          <w:bCs/>
        </w:rPr>
        <w:t>Tilskudd til å ivareta naturmangfold i kommuneplanleggingen</w:t>
      </w:r>
    </w:p>
    <w:p w14:paraId="4E85FCB6" w14:textId="77777777" w:rsidR="00102A21" w:rsidRDefault="00102A21" w:rsidP="00D10F81"/>
    <w:p w14:paraId="58872DFA" w14:textId="5975E1C3" w:rsidR="00102A21" w:rsidRDefault="00102A21" w:rsidP="00D10F81">
      <w:r>
        <w:t>Tabeller som viser</w:t>
      </w:r>
      <w:r w:rsidR="009F3A23">
        <w:t xml:space="preserve"> en</w:t>
      </w:r>
      <w:r>
        <w:t xml:space="preserve"> </w:t>
      </w:r>
      <w:r w:rsidR="009F3A23">
        <w:t>oversikt over</w:t>
      </w:r>
      <w:r>
        <w:t xml:space="preserve"> søknader om tilskudd til </w:t>
      </w:r>
    </w:p>
    <w:p w14:paraId="02F3CFE3" w14:textId="20886692" w:rsidR="00102A21" w:rsidRDefault="00102A21" w:rsidP="00102A21">
      <w:pPr>
        <w:pStyle w:val="Listeavsnitt"/>
        <w:numPr>
          <w:ilvl w:val="0"/>
          <w:numId w:val="22"/>
        </w:numPr>
      </w:pPr>
      <w:r>
        <w:t>Utarbeiding av en tematisk kommunedelplan for naturmangfold</w:t>
      </w:r>
    </w:p>
    <w:p w14:paraId="2F1D9400" w14:textId="76DCF320" w:rsidR="00102A21" w:rsidRDefault="00102A21" w:rsidP="00102A21">
      <w:pPr>
        <w:pStyle w:val="Listeavsnitt"/>
        <w:numPr>
          <w:ilvl w:val="0"/>
          <w:numId w:val="22"/>
        </w:numPr>
      </w:pPr>
      <w:r>
        <w:t>Revisjon av tidligere vedtatt kommunedelplan for naturmangfold</w:t>
      </w:r>
    </w:p>
    <w:p w14:paraId="518DC475" w14:textId="77777777" w:rsidR="00102A21" w:rsidRDefault="00102A21" w:rsidP="00102A21"/>
    <w:p w14:paraId="01EA28FC" w14:textId="77777777" w:rsidR="00102A21" w:rsidRDefault="00102A21" w:rsidP="00102A21"/>
    <w:p w14:paraId="3444E130" w14:textId="43F85115" w:rsidR="00102A21" w:rsidRDefault="00102A21" w:rsidP="00102A21">
      <w:pPr>
        <w:pStyle w:val="Listeavsnitt"/>
        <w:numPr>
          <w:ilvl w:val="0"/>
          <w:numId w:val="23"/>
        </w:numPr>
      </w:pPr>
      <w:r>
        <w:t>Utarbeiding av en tematisk kommunedelplan for naturmangfold</w:t>
      </w:r>
    </w:p>
    <w:p w14:paraId="2B2136ED" w14:textId="77777777" w:rsidR="00102A21" w:rsidRDefault="00102A21" w:rsidP="00102A21"/>
    <w:tbl>
      <w:tblPr>
        <w:tblStyle w:val="Tabellrutenett"/>
        <w:tblW w:w="2389" w:type="pct"/>
        <w:tblInd w:w="596" w:type="dxa"/>
        <w:tblLayout w:type="fixed"/>
        <w:tblLook w:val="04A0" w:firstRow="1" w:lastRow="0" w:firstColumn="1" w:lastColumn="0" w:noHBand="0" w:noVBand="1"/>
      </w:tblPr>
      <w:tblGrid>
        <w:gridCol w:w="2051"/>
        <w:gridCol w:w="2268"/>
        <w:gridCol w:w="10"/>
      </w:tblGrid>
      <w:tr w:rsidR="003560EC" w:rsidRPr="003560EC" w14:paraId="1187F948" w14:textId="77777777" w:rsidTr="00411F05">
        <w:tc>
          <w:tcPr>
            <w:tcW w:w="5000" w:type="pct"/>
            <w:gridSpan w:val="3"/>
          </w:tcPr>
          <w:p w14:paraId="21F00F4E" w14:textId="77777777" w:rsidR="003560EC" w:rsidRPr="003560EC" w:rsidRDefault="003560EC" w:rsidP="003560E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560EC">
              <w:rPr>
                <w:b/>
                <w:bCs/>
                <w:i/>
                <w:iCs/>
              </w:rPr>
              <w:t>KDP naturmangfold</w:t>
            </w:r>
          </w:p>
        </w:tc>
      </w:tr>
      <w:tr w:rsidR="003560EC" w:rsidRPr="003560EC" w14:paraId="02F049CE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4366E956" w14:textId="36978230" w:rsidR="003560EC" w:rsidRPr="003560EC" w:rsidRDefault="003560EC" w:rsidP="003560E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560EC">
              <w:rPr>
                <w:b/>
                <w:bCs/>
                <w:i/>
                <w:iCs/>
              </w:rPr>
              <w:t>Kommune</w:t>
            </w:r>
          </w:p>
        </w:tc>
        <w:tc>
          <w:tcPr>
            <w:tcW w:w="2620" w:type="pct"/>
          </w:tcPr>
          <w:p w14:paraId="5E12666D" w14:textId="7930C873" w:rsidR="003560EC" w:rsidRPr="003560EC" w:rsidRDefault="003560EC" w:rsidP="003560E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560EC">
              <w:rPr>
                <w:b/>
                <w:bCs/>
                <w:i/>
                <w:iCs/>
              </w:rPr>
              <w:t>Fylke</w:t>
            </w:r>
          </w:p>
        </w:tc>
      </w:tr>
      <w:tr w:rsidR="00420520" w:rsidRPr="008552E2" w14:paraId="65E0A215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032436F9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Lyngdal</w:t>
            </w:r>
          </w:p>
        </w:tc>
        <w:tc>
          <w:tcPr>
            <w:tcW w:w="2620" w:type="pct"/>
          </w:tcPr>
          <w:p w14:paraId="1F5DA070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Agder</w:t>
            </w:r>
          </w:p>
        </w:tc>
      </w:tr>
      <w:tr w:rsidR="00420520" w:rsidRPr="008552E2" w14:paraId="3F2CD4F3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75B6F5B7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Risør</w:t>
            </w:r>
          </w:p>
        </w:tc>
        <w:tc>
          <w:tcPr>
            <w:tcW w:w="2620" w:type="pct"/>
          </w:tcPr>
          <w:p w14:paraId="06FD5183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Agder</w:t>
            </w:r>
          </w:p>
        </w:tc>
      </w:tr>
      <w:tr w:rsidR="00420520" w:rsidRPr="008552E2" w14:paraId="08CC4108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5F23742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F579F1">
              <w:t xml:space="preserve">Nes 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283EB5AC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Akershus</w:t>
            </w:r>
          </w:p>
        </w:tc>
      </w:tr>
      <w:tr w:rsidR="00420520" w:rsidRPr="008552E2" w14:paraId="3C21F2D4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1EE79691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Lunner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587F72B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Akershus</w:t>
            </w:r>
          </w:p>
        </w:tc>
      </w:tr>
      <w:tr w:rsidR="00420520" w:rsidRPr="008552E2" w14:paraId="130B76DC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7D6D906B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Øvre Eiker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6F4A5E2A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Buskerud</w:t>
            </w:r>
          </w:p>
        </w:tc>
      </w:tr>
      <w:tr w:rsidR="00420520" w:rsidRPr="008552E2" w14:paraId="0E099B66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9DB844E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Kongsberg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56F6886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Buskerud</w:t>
            </w:r>
          </w:p>
        </w:tc>
      </w:tr>
      <w:tr w:rsidR="00420520" w:rsidRPr="008552E2" w14:paraId="34AB4ACC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219B4CCE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Flesberg</w:t>
            </w:r>
          </w:p>
        </w:tc>
        <w:tc>
          <w:tcPr>
            <w:tcW w:w="2620" w:type="pct"/>
          </w:tcPr>
          <w:p w14:paraId="5DDE4FE1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Buskerud</w:t>
            </w:r>
          </w:p>
        </w:tc>
      </w:tr>
      <w:tr w:rsidR="00420520" w:rsidRPr="008552E2" w14:paraId="32D33352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2A6148B4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Ål</w:t>
            </w:r>
          </w:p>
        </w:tc>
        <w:tc>
          <w:tcPr>
            <w:tcW w:w="2620" w:type="pct"/>
          </w:tcPr>
          <w:p w14:paraId="712EFE00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Buskerud</w:t>
            </w:r>
          </w:p>
        </w:tc>
      </w:tr>
      <w:tr w:rsidR="00420520" w:rsidRPr="001845DC" w14:paraId="5F29B18F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6B64AB3A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Sør-Varanger</w:t>
            </w:r>
          </w:p>
        </w:tc>
        <w:tc>
          <w:tcPr>
            <w:tcW w:w="2620" w:type="pct"/>
          </w:tcPr>
          <w:p w14:paraId="1009B321" w14:textId="77777777" w:rsidR="00420520" w:rsidRPr="001845DC" w:rsidRDefault="00420520" w:rsidP="003D2512">
            <w:pPr>
              <w:spacing w:line="240" w:lineRule="auto"/>
            </w:pPr>
            <w:r>
              <w:t>Finnmark</w:t>
            </w:r>
          </w:p>
        </w:tc>
      </w:tr>
      <w:tr w:rsidR="00420520" w:rsidRPr="001845DC" w14:paraId="5B14DFB6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5D8D9A1B" w14:textId="77777777" w:rsidR="00420520" w:rsidRPr="008254B6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 xml:space="preserve">Alta </w:t>
            </w:r>
          </w:p>
        </w:tc>
        <w:tc>
          <w:tcPr>
            <w:tcW w:w="2620" w:type="pct"/>
          </w:tcPr>
          <w:p w14:paraId="1C5DF1E0" w14:textId="77777777" w:rsidR="00420520" w:rsidRPr="001845DC" w:rsidRDefault="00420520" w:rsidP="003D2512">
            <w:pPr>
              <w:spacing w:line="240" w:lineRule="auto"/>
            </w:pPr>
            <w:r>
              <w:t>Finnmark</w:t>
            </w:r>
          </w:p>
        </w:tc>
      </w:tr>
      <w:tr w:rsidR="00420520" w:rsidRPr="008552E2" w14:paraId="725B9A5E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4AD731F1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Lebesby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CA3C8D0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Finnmark</w:t>
            </w:r>
          </w:p>
        </w:tc>
      </w:tr>
      <w:tr w:rsidR="00420520" w:rsidRPr="003209FE" w14:paraId="2B9D831C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3F3DFAF0" w14:textId="77777777" w:rsidR="00420520" w:rsidRPr="003209FE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Rendalen</w:t>
            </w:r>
          </w:p>
        </w:tc>
        <w:tc>
          <w:tcPr>
            <w:tcW w:w="2620" w:type="pct"/>
          </w:tcPr>
          <w:p w14:paraId="47D0AD84" w14:textId="77777777" w:rsidR="00420520" w:rsidRPr="003209FE" w:rsidRDefault="00420520" w:rsidP="003D251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Innlandet</w:t>
            </w:r>
          </w:p>
        </w:tc>
      </w:tr>
      <w:tr w:rsidR="00420520" w:rsidRPr="008552E2" w14:paraId="5F970012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54BBA110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Ringsaker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D1EBF20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Innlandet</w:t>
            </w:r>
          </w:p>
        </w:tc>
      </w:tr>
      <w:tr w:rsidR="00420520" w:rsidRPr="008552E2" w14:paraId="4F6F4737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3EEA9D63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Åsnes</w:t>
            </w:r>
          </w:p>
        </w:tc>
        <w:tc>
          <w:tcPr>
            <w:tcW w:w="2620" w:type="pct"/>
          </w:tcPr>
          <w:p w14:paraId="49A4B98E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Innlandet</w:t>
            </w:r>
          </w:p>
        </w:tc>
      </w:tr>
      <w:tr w:rsidR="00420520" w:rsidRPr="008552E2" w14:paraId="19327AB8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7B0BDF85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Haram</w:t>
            </w:r>
          </w:p>
        </w:tc>
        <w:tc>
          <w:tcPr>
            <w:tcW w:w="2620" w:type="pct"/>
          </w:tcPr>
          <w:p w14:paraId="118AE9A8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8552E2" w14:paraId="13B049F2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409AB086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Smøla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0972C9B1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8552E2" w14:paraId="67199BD9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6D1176B1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Volda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520363D4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8552E2" w14:paraId="261A511A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5C7CB9E2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Rauma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7F3FC14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8552E2" w14:paraId="5C57A6FD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5AA61102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Sula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2FE76D44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8552E2" w14:paraId="02EF6EA5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29AE1738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Vanylven</w:t>
            </w:r>
          </w:p>
        </w:tc>
        <w:tc>
          <w:tcPr>
            <w:tcW w:w="2620" w:type="pct"/>
          </w:tcPr>
          <w:p w14:paraId="16BD9AFC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420520" w:rsidRPr="001845DC" w14:paraId="3E348EEE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36747327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Gildeskål</w:t>
            </w:r>
          </w:p>
        </w:tc>
        <w:tc>
          <w:tcPr>
            <w:tcW w:w="2620" w:type="pct"/>
          </w:tcPr>
          <w:p w14:paraId="2C727663" w14:textId="77777777" w:rsidR="00420520" w:rsidRPr="001845DC" w:rsidRDefault="00420520" w:rsidP="003D2512">
            <w:pPr>
              <w:spacing w:line="240" w:lineRule="auto"/>
            </w:pPr>
            <w:r>
              <w:t>Nordland</w:t>
            </w:r>
          </w:p>
        </w:tc>
      </w:tr>
      <w:tr w:rsidR="00420520" w14:paraId="563FA3AA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015C0792" w14:textId="77777777" w:rsid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Lurøy</w:t>
            </w:r>
          </w:p>
        </w:tc>
        <w:tc>
          <w:tcPr>
            <w:tcW w:w="2620" w:type="pct"/>
          </w:tcPr>
          <w:p w14:paraId="429B2DFA" w14:textId="77777777" w:rsidR="00420520" w:rsidRDefault="00420520" w:rsidP="003D2512">
            <w:pPr>
              <w:spacing w:line="240" w:lineRule="auto"/>
            </w:pPr>
            <w:r>
              <w:t>Nordland</w:t>
            </w:r>
          </w:p>
        </w:tc>
      </w:tr>
      <w:tr w:rsidR="00420520" w:rsidRPr="008552E2" w14:paraId="647ECCF3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62769FE0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Meløy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7BE03C86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420520" w:rsidRPr="008552E2" w14:paraId="5F9943F8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6F89723F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Harstad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06F0D147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420520" w:rsidRPr="008552E2" w14:paraId="652F3823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15D15D42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Rødøy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1BF3707D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420520" w:rsidRPr="008552E2" w14:paraId="10C8C25F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5F89708D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Alstahaug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6AFC942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420520" w:rsidRPr="008552E2" w14:paraId="4CC57077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00D55E61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Vevelstad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149254A1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420520" w:rsidRPr="001845DC" w14:paraId="6D0A4BE1" w14:textId="77777777" w:rsidTr="00411F05">
        <w:trPr>
          <w:gridAfter w:val="1"/>
          <w:wAfter w:w="13" w:type="pct"/>
        </w:trPr>
        <w:tc>
          <w:tcPr>
            <w:tcW w:w="2368" w:type="pct"/>
            <w:shd w:val="clear" w:color="auto" w:fill="auto"/>
          </w:tcPr>
          <w:p w14:paraId="4D78719D" w14:textId="77777777" w:rsidR="00420520" w:rsidRPr="008254B6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Lund</w:t>
            </w:r>
          </w:p>
        </w:tc>
        <w:tc>
          <w:tcPr>
            <w:tcW w:w="2620" w:type="pct"/>
            <w:shd w:val="clear" w:color="auto" w:fill="auto"/>
          </w:tcPr>
          <w:p w14:paraId="20AB773E" w14:textId="77777777" w:rsidR="00420520" w:rsidRPr="001845DC" w:rsidRDefault="00420520" w:rsidP="003D2512">
            <w:pPr>
              <w:spacing w:line="240" w:lineRule="auto"/>
            </w:pPr>
            <w:r>
              <w:t>Rogaland</w:t>
            </w:r>
          </w:p>
        </w:tc>
      </w:tr>
      <w:tr w:rsidR="00420520" w:rsidRPr="008552E2" w14:paraId="2E0D0B71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F0DE615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Gjesdal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13408A79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Rogaland</w:t>
            </w:r>
          </w:p>
        </w:tc>
      </w:tr>
      <w:tr w:rsidR="00420520" w:rsidRPr="008552E2" w14:paraId="72D16EE7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457CAC77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lastRenderedPageBreak/>
              <w:t>Vindafjord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5AF136D5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Rogaland</w:t>
            </w:r>
          </w:p>
        </w:tc>
      </w:tr>
      <w:tr w:rsidR="00420520" w:rsidRPr="008552E2" w14:paraId="13768B12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679898D7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Hjelmeland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642C52EF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Rogaland</w:t>
            </w:r>
          </w:p>
        </w:tc>
      </w:tr>
      <w:tr w:rsidR="00420520" w:rsidRPr="001845DC" w14:paraId="3CE1FF8C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45C1E8C3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Midt-Telemark</w:t>
            </w:r>
          </w:p>
        </w:tc>
        <w:tc>
          <w:tcPr>
            <w:tcW w:w="2620" w:type="pct"/>
          </w:tcPr>
          <w:p w14:paraId="3B0B55A9" w14:textId="77777777" w:rsidR="00420520" w:rsidRPr="001845DC" w:rsidRDefault="00420520" w:rsidP="003D2512">
            <w:pPr>
              <w:spacing w:line="240" w:lineRule="auto"/>
            </w:pPr>
            <w:r>
              <w:t>Telemark</w:t>
            </w:r>
          </w:p>
        </w:tc>
      </w:tr>
      <w:tr w:rsidR="00420520" w:rsidRPr="008552E2" w14:paraId="26BCFB08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45157ED1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Skien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64AEF369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Telemark</w:t>
            </w:r>
          </w:p>
        </w:tc>
      </w:tr>
      <w:tr w:rsidR="00420520" w:rsidRPr="008552E2" w14:paraId="42C00DD5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AF72D5C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Bamble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793F8E4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Telemark</w:t>
            </w:r>
          </w:p>
        </w:tc>
      </w:tr>
      <w:tr w:rsidR="00420520" w:rsidRPr="008552E2" w14:paraId="523E5ACB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5CDF7766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Notodden</w:t>
            </w:r>
          </w:p>
        </w:tc>
        <w:tc>
          <w:tcPr>
            <w:tcW w:w="2620" w:type="pct"/>
          </w:tcPr>
          <w:p w14:paraId="03F467CA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Telemark</w:t>
            </w:r>
          </w:p>
        </w:tc>
      </w:tr>
      <w:tr w:rsidR="00420520" w:rsidRPr="008552E2" w14:paraId="3EAB265D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D2DF03E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Nordreisa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266653D7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Troms</w:t>
            </w:r>
          </w:p>
        </w:tc>
      </w:tr>
      <w:tr w:rsidR="00420520" w:rsidRPr="008552E2" w14:paraId="698AB60A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46EB8DA9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Karlsøy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55A657FF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Troms</w:t>
            </w:r>
          </w:p>
        </w:tc>
      </w:tr>
      <w:tr w:rsidR="00420520" w:rsidRPr="008552E2" w14:paraId="1A701193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097686C3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Tromsø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231C9440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Troms</w:t>
            </w:r>
          </w:p>
        </w:tc>
      </w:tr>
      <w:tr w:rsidR="00420520" w:rsidRPr="001845DC" w14:paraId="3E80BCF0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585F0254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Orkland</w:t>
            </w:r>
          </w:p>
        </w:tc>
        <w:tc>
          <w:tcPr>
            <w:tcW w:w="2620" w:type="pct"/>
          </w:tcPr>
          <w:p w14:paraId="4FE926C2" w14:textId="77777777" w:rsidR="00420520" w:rsidRPr="001845DC" w:rsidRDefault="00420520" w:rsidP="003D2512">
            <w:pPr>
              <w:spacing w:line="240" w:lineRule="auto"/>
            </w:pPr>
            <w:r>
              <w:t>Trøndelag</w:t>
            </w:r>
          </w:p>
        </w:tc>
      </w:tr>
      <w:tr w:rsidR="00420520" w:rsidRPr="008552E2" w14:paraId="70721E47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6BDD2292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Flatanger</w:t>
            </w:r>
          </w:p>
        </w:tc>
        <w:tc>
          <w:tcPr>
            <w:tcW w:w="2620" w:type="pct"/>
          </w:tcPr>
          <w:p w14:paraId="1D841DA6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420520" w:rsidRPr="008552E2" w14:paraId="09B80F4F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650073BD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Indre Fosen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5D6513DE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420520" w:rsidRPr="008552E2" w14:paraId="5D23099A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752FED23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Verdal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4AA954B2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420520" w:rsidRPr="008552E2" w14:paraId="14D075B0" w14:textId="77777777" w:rsidTr="00411F05">
        <w:trPr>
          <w:gridAfter w:val="1"/>
          <w:wAfter w:w="13" w:type="pct"/>
          <w:trHeight w:val="113"/>
        </w:trPr>
        <w:tc>
          <w:tcPr>
            <w:tcW w:w="2368" w:type="pct"/>
          </w:tcPr>
          <w:p w14:paraId="24344A17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Røros</w:t>
            </w:r>
          </w:p>
        </w:tc>
        <w:tc>
          <w:tcPr>
            <w:tcW w:w="2620" w:type="pct"/>
          </w:tcPr>
          <w:p w14:paraId="050B127A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420520" w:rsidRPr="008552E2" w14:paraId="38D3DCFE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1C3FB097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 xml:space="preserve">Frosta </w:t>
            </w:r>
          </w:p>
        </w:tc>
        <w:tc>
          <w:tcPr>
            <w:tcW w:w="2620" w:type="pct"/>
          </w:tcPr>
          <w:p w14:paraId="5266478D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Trøndelag </w:t>
            </w:r>
          </w:p>
        </w:tc>
      </w:tr>
      <w:tr w:rsidR="00420520" w:rsidRPr="008552E2" w14:paraId="557477F5" w14:textId="77777777" w:rsidTr="00411F05">
        <w:trPr>
          <w:gridAfter w:val="1"/>
          <w:wAfter w:w="13" w:type="pct"/>
        </w:trPr>
        <w:tc>
          <w:tcPr>
            <w:tcW w:w="2368" w:type="pct"/>
            <w:tcBorders>
              <w:bottom w:val="single" w:sz="4" w:space="0" w:color="auto"/>
            </w:tcBorders>
          </w:tcPr>
          <w:p w14:paraId="32D1BDE9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Sandefjord</w:t>
            </w: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336F71FB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Vestfold</w:t>
            </w:r>
          </w:p>
        </w:tc>
      </w:tr>
      <w:tr w:rsidR="00420520" w:rsidRPr="001845DC" w14:paraId="0E8C0F13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702AE0AC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Bergen</w:t>
            </w:r>
          </w:p>
        </w:tc>
        <w:tc>
          <w:tcPr>
            <w:tcW w:w="2620" w:type="pct"/>
          </w:tcPr>
          <w:p w14:paraId="37FA0B30" w14:textId="77777777" w:rsidR="00420520" w:rsidRPr="001845DC" w:rsidRDefault="00420520" w:rsidP="003D2512">
            <w:pPr>
              <w:spacing w:line="240" w:lineRule="auto"/>
            </w:pPr>
            <w:r>
              <w:t>Vestland</w:t>
            </w:r>
          </w:p>
        </w:tc>
      </w:tr>
      <w:tr w:rsidR="00420520" w:rsidRPr="001845DC" w14:paraId="2689F3F7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2E2B0F30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Årdal</w:t>
            </w:r>
          </w:p>
        </w:tc>
        <w:tc>
          <w:tcPr>
            <w:tcW w:w="2620" w:type="pct"/>
          </w:tcPr>
          <w:p w14:paraId="44F2829F" w14:textId="77777777" w:rsidR="00420520" w:rsidRPr="001845DC" w:rsidRDefault="00420520" w:rsidP="003D2512">
            <w:pPr>
              <w:spacing w:line="240" w:lineRule="auto"/>
            </w:pPr>
            <w:r>
              <w:t>Vestland</w:t>
            </w:r>
          </w:p>
        </w:tc>
      </w:tr>
      <w:tr w:rsidR="00420520" w:rsidRPr="001845DC" w14:paraId="0FECC311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15611B48" w14:textId="77777777" w:rsidR="00420520" w:rsidRPr="001845DC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</w:pPr>
            <w:r>
              <w:t>Ullensvang</w:t>
            </w:r>
          </w:p>
        </w:tc>
        <w:tc>
          <w:tcPr>
            <w:tcW w:w="2620" w:type="pct"/>
          </w:tcPr>
          <w:p w14:paraId="496056BF" w14:textId="77777777" w:rsidR="00420520" w:rsidRPr="001845DC" w:rsidRDefault="00420520" w:rsidP="003D2512">
            <w:pPr>
              <w:spacing w:line="240" w:lineRule="auto"/>
            </w:pPr>
            <w:r>
              <w:t>Vestland</w:t>
            </w:r>
          </w:p>
        </w:tc>
      </w:tr>
      <w:tr w:rsidR="00420520" w:rsidRPr="008552E2" w14:paraId="5AD99FC5" w14:textId="77777777" w:rsidTr="00411F05">
        <w:trPr>
          <w:gridAfter w:val="1"/>
          <w:wAfter w:w="13" w:type="pct"/>
        </w:trPr>
        <w:tc>
          <w:tcPr>
            <w:tcW w:w="2368" w:type="pct"/>
            <w:shd w:val="clear" w:color="auto" w:fill="auto"/>
          </w:tcPr>
          <w:p w14:paraId="09042950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Aurland</w:t>
            </w:r>
          </w:p>
        </w:tc>
        <w:tc>
          <w:tcPr>
            <w:tcW w:w="2620" w:type="pct"/>
            <w:shd w:val="clear" w:color="auto" w:fill="auto"/>
          </w:tcPr>
          <w:p w14:paraId="7FB19622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Vestland</w:t>
            </w:r>
          </w:p>
        </w:tc>
      </w:tr>
      <w:tr w:rsidR="00420520" w:rsidRPr="008552E2" w14:paraId="4B4D7918" w14:textId="77777777" w:rsidTr="00411F05">
        <w:trPr>
          <w:gridAfter w:val="1"/>
          <w:wAfter w:w="13" w:type="pct"/>
        </w:trPr>
        <w:tc>
          <w:tcPr>
            <w:tcW w:w="2368" w:type="pct"/>
          </w:tcPr>
          <w:p w14:paraId="69D32780" w14:textId="77777777" w:rsidR="00420520" w:rsidRPr="00420520" w:rsidRDefault="00420520" w:rsidP="00420520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420520">
              <w:rPr>
                <w:rFonts w:cstheme="minorHAnsi"/>
              </w:rPr>
              <w:t>Kvinnherad</w:t>
            </w:r>
          </w:p>
        </w:tc>
        <w:tc>
          <w:tcPr>
            <w:tcW w:w="2620" w:type="pct"/>
          </w:tcPr>
          <w:p w14:paraId="649F38A8" w14:textId="77777777" w:rsidR="00420520" w:rsidRPr="008552E2" w:rsidRDefault="00420520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Vestland</w:t>
            </w:r>
          </w:p>
        </w:tc>
      </w:tr>
    </w:tbl>
    <w:p w14:paraId="02CEA388" w14:textId="77777777" w:rsidR="00102A21" w:rsidRDefault="00102A21" w:rsidP="00102A21"/>
    <w:p w14:paraId="44547404" w14:textId="77777777" w:rsidR="00102A21" w:rsidRDefault="00102A21" w:rsidP="00102A21"/>
    <w:p w14:paraId="5D94B2D1" w14:textId="3DB6DD2D" w:rsidR="00102A21" w:rsidRDefault="00102A21" w:rsidP="00411F05">
      <w:r>
        <w:t>2. Revisjon av tidligere vedtatt kommunedelplan for naturmangfold</w:t>
      </w:r>
    </w:p>
    <w:p w14:paraId="1FE2DF14" w14:textId="77777777" w:rsidR="00102A21" w:rsidRDefault="00102A21" w:rsidP="00102A21"/>
    <w:tbl>
      <w:tblPr>
        <w:tblStyle w:val="Tabellrutenett"/>
        <w:tblW w:w="2736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2128"/>
        <w:gridCol w:w="2830"/>
      </w:tblGrid>
      <w:tr w:rsidR="00280537" w:rsidRPr="00040974" w14:paraId="0118E603" w14:textId="77777777" w:rsidTr="00CF39E2"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416FDF2" w14:textId="39A3CF04" w:rsidR="00280537" w:rsidRPr="00040974" w:rsidRDefault="00280537" w:rsidP="003D2512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40974">
              <w:rPr>
                <w:rFonts w:cstheme="minorHAnsi"/>
                <w:b/>
                <w:bCs/>
                <w:i/>
                <w:iCs/>
              </w:rPr>
              <w:t xml:space="preserve">Revisjon av tidligere vedtatt </w:t>
            </w:r>
            <w:r w:rsidR="00CF39E2" w:rsidRPr="00040974">
              <w:rPr>
                <w:rFonts w:cstheme="minorHAnsi"/>
                <w:b/>
                <w:bCs/>
                <w:i/>
                <w:iCs/>
              </w:rPr>
              <w:t>kommunedel</w:t>
            </w:r>
            <w:r w:rsidRPr="00040974">
              <w:rPr>
                <w:rFonts w:cstheme="minorHAnsi"/>
                <w:b/>
                <w:bCs/>
                <w:i/>
                <w:iCs/>
              </w:rPr>
              <w:t>plan</w:t>
            </w:r>
          </w:p>
        </w:tc>
      </w:tr>
      <w:tr w:rsidR="00D336EF" w:rsidRPr="00D336EF" w14:paraId="4A8F730A" w14:textId="77777777" w:rsidTr="00CF39E2">
        <w:trPr>
          <w:trHeight w:val="52"/>
        </w:trPr>
        <w:tc>
          <w:tcPr>
            <w:tcW w:w="2146" w:type="pct"/>
            <w:tcBorders>
              <w:bottom w:val="single" w:sz="4" w:space="0" w:color="auto"/>
            </w:tcBorders>
          </w:tcPr>
          <w:p w14:paraId="5B73B5E6" w14:textId="73A4BCEF" w:rsidR="00D336EF" w:rsidRPr="00D336EF" w:rsidRDefault="00D336EF" w:rsidP="0004097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336EF">
              <w:rPr>
                <w:rFonts w:cstheme="minorHAnsi"/>
                <w:b/>
                <w:bCs/>
                <w:i/>
                <w:iCs/>
              </w:rPr>
              <w:t>Kommune</w:t>
            </w:r>
          </w:p>
        </w:tc>
        <w:tc>
          <w:tcPr>
            <w:tcW w:w="2854" w:type="pct"/>
            <w:tcBorders>
              <w:bottom w:val="single" w:sz="4" w:space="0" w:color="auto"/>
            </w:tcBorders>
          </w:tcPr>
          <w:p w14:paraId="01162B80" w14:textId="513D1A25" w:rsidR="00D336EF" w:rsidRPr="00D336EF" w:rsidRDefault="00D336EF" w:rsidP="0004097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336EF">
              <w:rPr>
                <w:rFonts w:cstheme="minorHAnsi"/>
                <w:b/>
                <w:bCs/>
                <w:i/>
                <w:iCs/>
              </w:rPr>
              <w:t>Fylke</w:t>
            </w:r>
          </w:p>
        </w:tc>
      </w:tr>
      <w:tr w:rsidR="00D336EF" w14:paraId="1D53C15E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2A17A908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Nannestad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68BC5D4A" w14:textId="77777777" w:rsidR="00D336EF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Akershus</w:t>
            </w:r>
          </w:p>
        </w:tc>
      </w:tr>
      <w:tr w:rsidR="00D336EF" w:rsidRPr="008552E2" w14:paraId="61CB58E5" w14:textId="77777777" w:rsidTr="00CF39E2">
        <w:tc>
          <w:tcPr>
            <w:tcW w:w="2146" w:type="pct"/>
          </w:tcPr>
          <w:p w14:paraId="312DF2B0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Nordre Follo</w:t>
            </w:r>
          </w:p>
        </w:tc>
        <w:tc>
          <w:tcPr>
            <w:tcW w:w="2854" w:type="pct"/>
          </w:tcPr>
          <w:p w14:paraId="4AC424FA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Akershus</w:t>
            </w:r>
          </w:p>
        </w:tc>
      </w:tr>
      <w:tr w:rsidR="00D336EF" w:rsidRPr="008552E2" w14:paraId="03480B12" w14:textId="77777777" w:rsidTr="00CF39E2">
        <w:tc>
          <w:tcPr>
            <w:tcW w:w="2146" w:type="pct"/>
          </w:tcPr>
          <w:p w14:paraId="511E2D5F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Ås</w:t>
            </w:r>
          </w:p>
        </w:tc>
        <w:tc>
          <w:tcPr>
            <w:tcW w:w="2854" w:type="pct"/>
          </w:tcPr>
          <w:p w14:paraId="0DBF69BC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Akershus </w:t>
            </w:r>
          </w:p>
        </w:tc>
      </w:tr>
      <w:tr w:rsidR="00D336EF" w:rsidRPr="008552E2" w14:paraId="768C6B80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7DDD66BC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Hol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31BB3927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Buskerud</w:t>
            </w:r>
          </w:p>
        </w:tc>
      </w:tr>
      <w:tr w:rsidR="00D336EF" w14:paraId="1BF35A8D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040501A5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Hammerfest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4F1CB908" w14:textId="77777777" w:rsidR="00D336EF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Finnmark</w:t>
            </w:r>
          </w:p>
        </w:tc>
      </w:tr>
      <w:tr w:rsidR="00D336EF" w14:paraId="55636F72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61E58340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Hamar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3CE918A6" w14:textId="77777777" w:rsidR="00D336EF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Innlandet</w:t>
            </w:r>
          </w:p>
        </w:tc>
      </w:tr>
      <w:tr w:rsidR="00D336EF" w:rsidRPr="008552E2" w14:paraId="0C0F1707" w14:textId="77777777" w:rsidTr="00CF39E2">
        <w:tc>
          <w:tcPr>
            <w:tcW w:w="2146" w:type="pct"/>
          </w:tcPr>
          <w:p w14:paraId="62B74BC4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Gausdal</w:t>
            </w:r>
          </w:p>
        </w:tc>
        <w:tc>
          <w:tcPr>
            <w:tcW w:w="2854" w:type="pct"/>
          </w:tcPr>
          <w:p w14:paraId="2CE298DD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Innlandet</w:t>
            </w:r>
          </w:p>
        </w:tc>
      </w:tr>
      <w:tr w:rsidR="00D336EF" w:rsidRPr="008552E2" w14:paraId="4995384C" w14:textId="77777777" w:rsidTr="00CF39E2">
        <w:tc>
          <w:tcPr>
            <w:tcW w:w="2146" w:type="pct"/>
          </w:tcPr>
          <w:p w14:paraId="39F3189F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Tingvoll</w:t>
            </w:r>
          </w:p>
        </w:tc>
        <w:tc>
          <w:tcPr>
            <w:tcW w:w="2854" w:type="pct"/>
          </w:tcPr>
          <w:p w14:paraId="3E0464A1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D336EF" w14:paraId="20E147B4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7C9DA435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Haugesund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46B174F9" w14:textId="77777777" w:rsidR="00D336EF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Rogaland</w:t>
            </w:r>
          </w:p>
        </w:tc>
      </w:tr>
      <w:tr w:rsidR="00D336EF" w14:paraId="76279150" w14:textId="77777777" w:rsidTr="00CF39E2">
        <w:tc>
          <w:tcPr>
            <w:tcW w:w="2146" w:type="pct"/>
            <w:tcBorders>
              <w:top w:val="single" w:sz="4" w:space="0" w:color="auto"/>
            </w:tcBorders>
          </w:tcPr>
          <w:p w14:paraId="7D8896A9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Heim</w:t>
            </w:r>
          </w:p>
        </w:tc>
        <w:tc>
          <w:tcPr>
            <w:tcW w:w="2854" w:type="pct"/>
            <w:tcBorders>
              <w:top w:val="single" w:sz="4" w:space="0" w:color="auto"/>
            </w:tcBorders>
          </w:tcPr>
          <w:p w14:paraId="7C08BC2A" w14:textId="77777777" w:rsidR="00D336EF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D336EF" w:rsidRPr="008552E2" w14:paraId="5160FA0A" w14:textId="77777777" w:rsidTr="00CF39E2">
        <w:tc>
          <w:tcPr>
            <w:tcW w:w="2146" w:type="pct"/>
          </w:tcPr>
          <w:p w14:paraId="66FEA637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Inderøy</w:t>
            </w:r>
          </w:p>
        </w:tc>
        <w:tc>
          <w:tcPr>
            <w:tcW w:w="2854" w:type="pct"/>
          </w:tcPr>
          <w:p w14:paraId="523B8B6F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Trøndelag</w:t>
            </w:r>
          </w:p>
        </w:tc>
      </w:tr>
      <w:tr w:rsidR="00D336EF" w:rsidRPr="008552E2" w14:paraId="7B704060" w14:textId="77777777" w:rsidTr="00CF39E2">
        <w:trPr>
          <w:trHeight w:val="52"/>
        </w:trPr>
        <w:tc>
          <w:tcPr>
            <w:tcW w:w="2146" w:type="pct"/>
            <w:tcBorders>
              <w:bottom w:val="single" w:sz="4" w:space="0" w:color="auto"/>
            </w:tcBorders>
          </w:tcPr>
          <w:p w14:paraId="10652DDF" w14:textId="77777777" w:rsidR="00D336EF" w:rsidRPr="00D336EF" w:rsidRDefault="00D336EF" w:rsidP="00D336EF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D336EF">
              <w:rPr>
                <w:rFonts w:cstheme="minorHAnsi"/>
              </w:rPr>
              <w:t>Tønsberg</w:t>
            </w:r>
          </w:p>
        </w:tc>
        <w:tc>
          <w:tcPr>
            <w:tcW w:w="2854" w:type="pct"/>
            <w:tcBorders>
              <w:bottom w:val="single" w:sz="4" w:space="0" w:color="auto"/>
            </w:tcBorders>
          </w:tcPr>
          <w:p w14:paraId="149D8E7E" w14:textId="77777777" w:rsidR="00D336EF" w:rsidRPr="008552E2" w:rsidRDefault="00D336EF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Vestfold</w:t>
            </w:r>
          </w:p>
        </w:tc>
      </w:tr>
    </w:tbl>
    <w:p w14:paraId="36DE2AA6" w14:textId="77777777" w:rsidR="00280537" w:rsidRDefault="00280537" w:rsidP="00102A21"/>
    <w:p w14:paraId="17DDFD8F" w14:textId="79FA7FB6" w:rsidR="00DD2393" w:rsidRPr="00D57883" w:rsidRDefault="00DD2393" w:rsidP="00102A21">
      <w:pPr>
        <w:pStyle w:val="Bildetekst"/>
        <w:keepNext/>
      </w:pPr>
    </w:p>
    <w:sectPr w:rsidR="00DD2393" w:rsidRPr="00D57883" w:rsidSect="004671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701" w:left="1418" w:header="510" w:footer="67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A0CF" w14:textId="77777777" w:rsidR="004671D6" w:rsidRDefault="004671D6" w:rsidP="00D57883">
      <w:r>
        <w:separator/>
      </w:r>
    </w:p>
  </w:endnote>
  <w:endnote w:type="continuationSeparator" w:id="0">
    <w:p w14:paraId="06842D62" w14:textId="77777777" w:rsidR="004671D6" w:rsidRDefault="004671D6" w:rsidP="00D5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4F7D" w14:textId="77777777" w:rsidR="000A34C4" w:rsidRPr="00DA5D4D" w:rsidRDefault="00DA5D4D" w:rsidP="00DA5D4D">
    <w:pPr>
      <w:pStyle w:val="Bunntekst"/>
      <w:jc w:val="center"/>
    </w:pPr>
    <w:r w:rsidRPr="00DA5D4D">
      <w:t xml:space="preserve">Side </w:t>
    </w:r>
    <w:r w:rsidR="0003664E">
      <w:fldChar w:fldCharType="begin"/>
    </w:r>
    <w:r w:rsidR="0003664E">
      <w:instrText xml:space="preserve"> PAGE   \* MERGEFORMAT </w:instrText>
    </w:r>
    <w:r w:rsidR="0003664E">
      <w:fldChar w:fldCharType="separate"/>
    </w:r>
    <w:r w:rsidR="0003664E">
      <w:rPr>
        <w:noProof/>
      </w:rPr>
      <w:t>2</w:t>
    </w:r>
    <w:r w:rsidR="0003664E">
      <w:fldChar w:fldCharType="end"/>
    </w:r>
    <w:r w:rsidRPr="00DA5D4D">
      <w:t xml:space="preserve"> av </w:t>
    </w:r>
    <w:fldSimple w:instr=" NUMPAGES   \* MERGEFORMAT ">
      <w:r w:rsidR="0003664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D171" w14:textId="77777777" w:rsidR="006469E3" w:rsidRPr="00D80919" w:rsidRDefault="00D80919" w:rsidP="00DA5D4D">
    <w:pPr>
      <w:pStyle w:val="Bunntekst"/>
    </w:pPr>
    <w:r w:rsidRPr="00D80919"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D80919">
      <w:t xml:space="preserve"> av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7E" w14:textId="77777777" w:rsidR="004671D6" w:rsidRDefault="004671D6" w:rsidP="00D57883">
      <w:r>
        <w:separator/>
      </w:r>
    </w:p>
  </w:footnote>
  <w:footnote w:type="continuationSeparator" w:id="0">
    <w:p w14:paraId="62ACBA92" w14:textId="77777777" w:rsidR="004671D6" w:rsidRDefault="004671D6" w:rsidP="00D5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48EA" w14:textId="750DC7FE" w:rsidR="00310C57" w:rsidRPr="000D460B" w:rsidRDefault="009675F1" w:rsidP="004009C4">
    <w:pPr>
      <w:pStyle w:val="Topptekst"/>
      <w:tabs>
        <w:tab w:val="clear" w:pos="9072"/>
        <w:tab w:val="right" w:pos="8791"/>
      </w:tabs>
      <w:ind w:right="279"/>
      <w:rPr>
        <w:b w:val="0"/>
        <w:color w:val="000000" w:themeColor="text1"/>
      </w:rPr>
    </w:pPr>
    <w:r w:rsidRPr="000D460B">
      <w:rPr>
        <w:b w:val="0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3AD9562A" wp14:editId="3ECB6917">
          <wp:simplePos x="0" y="0"/>
          <wp:positionH relativeFrom="margin">
            <wp:posOffset>-122555</wp:posOffset>
          </wp:positionH>
          <wp:positionV relativeFrom="page">
            <wp:posOffset>407035</wp:posOffset>
          </wp:positionV>
          <wp:extent cx="1569600" cy="644400"/>
          <wp:effectExtent l="0" t="0" r="0" b="0"/>
          <wp:wrapNone/>
          <wp:docPr id="2" name="Logo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 w:val="0"/>
          <w:color w:val="000000" w:themeColor="text1"/>
        </w:rPr>
        <w:alias w:val="Tittel"/>
        <w:tag w:val=""/>
        <w:id w:val="-18813845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0974">
          <w:rPr>
            <w:b w:val="0"/>
            <w:color w:val="000000" w:themeColor="text1"/>
          </w:rPr>
          <w:t>– Søknader om tilskudd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DEB1" w14:textId="77777777" w:rsidR="00E86842" w:rsidRDefault="002A2A66" w:rsidP="00D57883">
    <w:pPr>
      <w:pStyle w:val="Topptekst"/>
    </w:pPr>
    <w:r w:rsidRPr="00E86842">
      <w:rPr>
        <w:noProof/>
      </w:rPr>
      <w:drawing>
        <wp:anchor distT="0" distB="0" distL="114300" distR="114300" simplePos="0" relativeHeight="251662336" behindDoc="0" locked="0" layoutInCell="1" allowOverlap="1" wp14:anchorId="1C8B7D69" wp14:editId="2E56E7C2">
          <wp:simplePos x="0" y="0"/>
          <wp:positionH relativeFrom="margin">
            <wp:posOffset>-122173</wp:posOffset>
          </wp:positionH>
          <wp:positionV relativeFrom="page">
            <wp:posOffset>406987</wp:posOffset>
          </wp:positionV>
          <wp:extent cx="1570638" cy="644400"/>
          <wp:effectExtent l="0" t="0" r="0" b="0"/>
          <wp:wrapNone/>
          <wp:docPr id="2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38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82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8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01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6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49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8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A2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4A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C3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491CFA"/>
    <w:multiLevelType w:val="hybridMultilevel"/>
    <w:tmpl w:val="6BEA69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B39CA"/>
    <w:multiLevelType w:val="hybridMultilevel"/>
    <w:tmpl w:val="67FCB8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C3208"/>
    <w:multiLevelType w:val="hybridMultilevel"/>
    <w:tmpl w:val="D1065CA4"/>
    <w:lvl w:ilvl="0" w:tplc="F2567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574D"/>
    <w:multiLevelType w:val="multilevel"/>
    <w:tmpl w:val="5ED0B29C"/>
    <w:lvl w:ilvl="0">
      <w:start w:val="1"/>
      <w:numFmt w:val="bullet"/>
      <w:pStyle w:val="Punktliste"/>
      <w:lvlText w:val=""/>
      <w:lvlJc w:val="left"/>
      <w:pPr>
        <w:ind w:left="198" w:hanging="198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"/>
      <w:lvlJc w:val="left"/>
      <w:pPr>
        <w:ind w:left="396" w:hanging="198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594" w:hanging="198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56B64DFB"/>
    <w:multiLevelType w:val="multilevel"/>
    <w:tmpl w:val="19B82F18"/>
    <w:lvl w:ilvl="0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32032E"/>
    <w:multiLevelType w:val="hybridMultilevel"/>
    <w:tmpl w:val="01603A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CD70AA"/>
    <w:multiLevelType w:val="hybridMultilevel"/>
    <w:tmpl w:val="E55CB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0A72"/>
    <w:multiLevelType w:val="hybridMultilevel"/>
    <w:tmpl w:val="D46A7BF2"/>
    <w:lvl w:ilvl="0" w:tplc="565C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7429"/>
    <w:multiLevelType w:val="hybridMultilevel"/>
    <w:tmpl w:val="48F8E0FA"/>
    <w:lvl w:ilvl="0" w:tplc="3E886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325">
    <w:abstractNumId w:val="13"/>
  </w:num>
  <w:num w:numId="2" w16cid:durableId="627778538">
    <w:abstractNumId w:val="12"/>
  </w:num>
  <w:num w:numId="3" w16cid:durableId="2122450594">
    <w:abstractNumId w:val="7"/>
  </w:num>
  <w:num w:numId="4" w16cid:durableId="61106937">
    <w:abstractNumId w:val="6"/>
  </w:num>
  <w:num w:numId="5" w16cid:durableId="778139569">
    <w:abstractNumId w:val="12"/>
  </w:num>
  <w:num w:numId="6" w16cid:durableId="1193496557">
    <w:abstractNumId w:val="10"/>
  </w:num>
  <w:num w:numId="7" w16cid:durableId="1240872356">
    <w:abstractNumId w:val="15"/>
  </w:num>
  <w:num w:numId="8" w16cid:durableId="1403719666">
    <w:abstractNumId w:val="13"/>
  </w:num>
  <w:num w:numId="9" w16cid:durableId="1872254906">
    <w:abstractNumId w:val="13"/>
  </w:num>
  <w:num w:numId="10" w16cid:durableId="1382704248">
    <w:abstractNumId w:val="13"/>
  </w:num>
  <w:num w:numId="11" w16cid:durableId="81727852">
    <w:abstractNumId w:val="13"/>
  </w:num>
  <w:num w:numId="12" w16cid:durableId="1381129235">
    <w:abstractNumId w:val="13"/>
  </w:num>
  <w:num w:numId="13" w16cid:durableId="825513138">
    <w:abstractNumId w:val="13"/>
  </w:num>
  <w:num w:numId="14" w16cid:durableId="243537333">
    <w:abstractNumId w:val="8"/>
  </w:num>
  <w:num w:numId="15" w16cid:durableId="1197111813">
    <w:abstractNumId w:val="3"/>
  </w:num>
  <w:num w:numId="16" w16cid:durableId="2095737700">
    <w:abstractNumId w:val="2"/>
  </w:num>
  <w:num w:numId="17" w16cid:durableId="1567909236">
    <w:abstractNumId w:val="1"/>
  </w:num>
  <w:num w:numId="18" w16cid:durableId="118846012">
    <w:abstractNumId w:val="0"/>
  </w:num>
  <w:num w:numId="19" w16cid:durableId="116489908">
    <w:abstractNumId w:val="5"/>
  </w:num>
  <w:num w:numId="20" w16cid:durableId="1297025775">
    <w:abstractNumId w:val="4"/>
  </w:num>
  <w:num w:numId="21" w16cid:durableId="628437038">
    <w:abstractNumId w:val="17"/>
  </w:num>
  <w:num w:numId="22" w16cid:durableId="1330985788">
    <w:abstractNumId w:val="9"/>
  </w:num>
  <w:num w:numId="23" w16cid:durableId="1859738237">
    <w:abstractNumId w:val="14"/>
  </w:num>
  <w:num w:numId="24" w16cid:durableId="1220749449">
    <w:abstractNumId w:val="11"/>
  </w:num>
  <w:num w:numId="25" w16cid:durableId="234633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1"/>
    <w:rsid w:val="00000D38"/>
    <w:rsid w:val="00017C53"/>
    <w:rsid w:val="00035195"/>
    <w:rsid w:val="0003664E"/>
    <w:rsid w:val="00040974"/>
    <w:rsid w:val="00042575"/>
    <w:rsid w:val="00060CA7"/>
    <w:rsid w:val="00065777"/>
    <w:rsid w:val="00086C49"/>
    <w:rsid w:val="0008702C"/>
    <w:rsid w:val="000A34C4"/>
    <w:rsid w:val="000A4897"/>
    <w:rsid w:val="000B1A2B"/>
    <w:rsid w:val="000D460B"/>
    <w:rsid w:val="000E0711"/>
    <w:rsid w:val="000F1026"/>
    <w:rsid w:val="00102A21"/>
    <w:rsid w:val="00102F0F"/>
    <w:rsid w:val="00114F66"/>
    <w:rsid w:val="001325E3"/>
    <w:rsid w:val="00132BBC"/>
    <w:rsid w:val="00137AF0"/>
    <w:rsid w:val="0015079E"/>
    <w:rsid w:val="00160CF7"/>
    <w:rsid w:val="0016162D"/>
    <w:rsid w:val="00163296"/>
    <w:rsid w:val="00172136"/>
    <w:rsid w:val="001737CA"/>
    <w:rsid w:val="00191866"/>
    <w:rsid w:val="001B5635"/>
    <w:rsid w:val="001C2309"/>
    <w:rsid w:val="001C35D2"/>
    <w:rsid w:val="001D41AD"/>
    <w:rsid w:val="002069CC"/>
    <w:rsid w:val="00216F0C"/>
    <w:rsid w:val="002171C7"/>
    <w:rsid w:val="00223D08"/>
    <w:rsid w:val="00224FB2"/>
    <w:rsid w:val="00227952"/>
    <w:rsid w:val="002400CD"/>
    <w:rsid w:val="00255DCD"/>
    <w:rsid w:val="00266ACE"/>
    <w:rsid w:val="00272419"/>
    <w:rsid w:val="00280537"/>
    <w:rsid w:val="002848E7"/>
    <w:rsid w:val="002A2A66"/>
    <w:rsid w:val="002B34B0"/>
    <w:rsid w:val="002C25CC"/>
    <w:rsid w:val="002C6462"/>
    <w:rsid w:val="002D1DCF"/>
    <w:rsid w:val="002D3739"/>
    <w:rsid w:val="002D6AC2"/>
    <w:rsid w:val="002D7EE1"/>
    <w:rsid w:val="002E1271"/>
    <w:rsid w:val="002E300E"/>
    <w:rsid w:val="002E7671"/>
    <w:rsid w:val="002E783C"/>
    <w:rsid w:val="003008D4"/>
    <w:rsid w:val="00310C57"/>
    <w:rsid w:val="0031471C"/>
    <w:rsid w:val="00324C1E"/>
    <w:rsid w:val="00326443"/>
    <w:rsid w:val="003560EC"/>
    <w:rsid w:val="003615F9"/>
    <w:rsid w:val="00380BC8"/>
    <w:rsid w:val="003A05E1"/>
    <w:rsid w:val="003B3A17"/>
    <w:rsid w:val="003C5F23"/>
    <w:rsid w:val="003F0F84"/>
    <w:rsid w:val="004009C4"/>
    <w:rsid w:val="00403E06"/>
    <w:rsid w:val="00411F05"/>
    <w:rsid w:val="00420520"/>
    <w:rsid w:val="004362C0"/>
    <w:rsid w:val="004473A5"/>
    <w:rsid w:val="00456B32"/>
    <w:rsid w:val="004671D6"/>
    <w:rsid w:val="00470E36"/>
    <w:rsid w:val="00475FDE"/>
    <w:rsid w:val="00486E9F"/>
    <w:rsid w:val="00492E95"/>
    <w:rsid w:val="004A18BF"/>
    <w:rsid w:val="004A3C32"/>
    <w:rsid w:val="004A450D"/>
    <w:rsid w:val="004B181A"/>
    <w:rsid w:val="004B57BB"/>
    <w:rsid w:val="004D026D"/>
    <w:rsid w:val="004D5410"/>
    <w:rsid w:val="004E576E"/>
    <w:rsid w:val="004E71AC"/>
    <w:rsid w:val="0050207D"/>
    <w:rsid w:val="005056DB"/>
    <w:rsid w:val="00510277"/>
    <w:rsid w:val="00524F4C"/>
    <w:rsid w:val="00530FED"/>
    <w:rsid w:val="00531F69"/>
    <w:rsid w:val="00536C53"/>
    <w:rsid w:val="00542B47"/>
    <w:rsid w:val="00542DD2"/>
    <w:rsid w:val="00556537"/>
    <w:rsid w:val="0056136D"/>
    <w:rsid w:val="005614F7"/>
    <w:rsid w:val="00561CF7"/>
    <w:rsid w:val="0057132A"/>
    <w:rsid w:val="00575CC2"/>
    <w:rsid w:val="00583117"/>
    <w:rsid w:val="0058544B"/>
    <w:rsid w:val="00593DC4"/>
    <w:rsid w:val="0059621B"/>
    <w:rsid w:val="005B45DF"/>
    <w:rsid w:val="005C4717"/>
    <w:rsid w:val="005E33AB"/>
    <w:rsid w:val="005E7540"/>
    <w:rsid w:val="005F0B42"/>
    <w:rsid w:val="005F2900"/>
    <w:rsid w:val="005F6B2F"/>
    <w:rsid w:val="005F7F4A"/>
    <w:rsid w:val="00605F98"/>
    <w:rsid w:val="00616D52"/>
    <w:rsid w:val="00617031"/>
    <w:rsid w:val="006214DC"/>
    <w:rsid w:val="00627949"/>
    <w:rsid w:val="006444DB"/>
    <w:rsid w:val="006469E3"/>
    <w:rsid w:val="006721CC"/>
    <w:rsid w:val="00673CC0"/>
    <w:rsid w:val="00680826"/>
    <w:rsid w:val="006C0F0F"/>
    <w:rsid w:val="006D37DB"/>
    <w:rsid w:val="006D484A"/>
    <w:rsid w:val="006E1A4A"/>
    <w:rsid w:val="006E65FE"/>
    <w:rsid w:val="00702DEE"/>
    <w:rsid w:val="00703611"/>
    <w:rsid w:val="00705AD1"/>
    <w:rsid w:val="00740062"/>
    <w:rsid w:val="00753075"/>
    <w:rsid w:val="00772090"/>
    <w:rsid w:val="00791A7E"/>
    <w:rsid w:val="0079291E"/>
    <w:rsid w:val="007B0478"/>
    <w:rsid w:val="007D0E47"/>
    <w:rsid w:val="007D4F7F"/>
    <w:rsid w:val="00802B6D"/>
    <w:rsid w:val="00817A4B"/>
    <w:rsid w:val="008307C9"/>
    <w:rsid w:val="008315EC"/>
    <w:rsid w:val="008336AA"/>
    <w:rsid w:val="00843446"/>
    <w:rsid w:val="00881F67"/>
    <w:rsid w:val="00883104"/>
    <w:rsid w:val="0089265B"/>
    <w:rsid w:val="00892B98"/>
    <w:rsid w:val="0089375E"/>
    <w:rsid w:val="008A325B"/>
    <w:rsid w:val="008D56D5"/>
    <w:rsid w:val="008F03A6"/>
    <w:rsid w:val="00947FAF"/>
    <w:rsid w:val="009675F1"/>
    <w:rsid w:val="00981325"/>
    <w:rsid w:val="009830D1"/>
    <w:rsid w:val="00984968"/>
    <w:rsid w:val="00992D37"/>
    <w:rsid w:val="009A09BA"/>
    <w:rsid w:val="009A4549"/>
    <w:rsid w:val="009A5CBD"/>
    <w:rsid w:val="009A7A35"/>
    <w:rsid w:val="009B7DF6"/>
    <w:rsid w:val="009D6CAC"/>
    <w:rsid w:val="009E280C"/>
    <w:rsid w:val="009F0962"/>
    <w:rsid w:val="009F1C45"/>
    <w:rsid w:val="009F39CE"/>
    <w:rsid w:val="009F3A23"/>
    <w:rsid w:val="00A0503C"/>
    <w:rsid w:val="00A11C4D"/>
    <w:rsid w:val="00A241E8"/>
    <w:rsid w:val="00A51F6E"/>
    <w:rsid w:val="00A53BDA"/>
    <w:rsid w:val="00A6183D"/>
    <w:rsid w:val="00A61B38"/>
    <w:rsid w:val="00A81A63"/>
    <w:rsid w:val="00A93940"/>
    <w:rsid w:val="00AA263F"/>
    <w:rsid w:val="00AB1753"/>
    <w:rsid w:val="00AB3334"/>
    <w:rsid w:val="00AD2AE6"/>
    <w:rsid w:val="00AD375E"/>
    <w:rsid w:val="00AE6345"/>
    <w:rsid w:val="00B10B45"/>
    <w:rsid w:val="00B145AF"/>
    <w:rsid w:val="00B25D12"/>
    <w:rsid w:val="00B26DE9"/>
    <w:rsid w:val="00B37901"/>
    <w:rsid w:val="00B455E2"/>
    <w:rsid w:val="00B5273C"/>
    <w:rsid w:val="00B5325A"/>
    <w:rsid w:val="00B6204B"/>
    <w:rsid w:val="00B71C70"/>
    <w:rsid w:val="00B83955"/>
    <w:rsid w:val="00B86232"/>
    <w:rsid w:val="00B90E5B"/>
    <w:rsid w:val="00B95876"/>
    <w:rsid w:val="00BA078D"/>
    <w:rsid w:val="00BA5822"/>
    <w:rsid w:val="00BA7AC9"/>
    <w:rsid w:val="00BB6233"/>
    <w:rsid w:val="00BD54B3"/>
    <w:rsid w:val="00BD6129"/>
    <w:rsid w:val="00BE45E9"/>
    <w:rsid w:val="00BE5E15"/>
    <w:rsid w:val="00BF73CF"/>
    <w:rsid w:val="00C0038D"/>
    <w:rsid w:val="00C018BF"/>
    <w:rsid w:val="00C3071A"/>
    <w:rsid w:val="00C346AF"/>
    <w:rsid w:val="00C37F8A"/>
    <w:rsid w:val="00C41347"/>
    <w:rsid w:val="00C508FB"/>
    <w:rsid w:val="00C53F43"/>
    <w:rsid w:val="00C56F9A"/>
    <w:rsid w:val="00C90FF0"/>
    <w:rsid w:val="00C95B45"/>
    <w:rsid w:val="00CA3AE3"/>
    <w:rsid w:val="00CB7BCA"/>
    <w:rsid w:val="00CC05F6"/>
    <w:rsid w:val="00CC3742"/>
    <w:rsid w:val="00CD35C4"/>
    <w:rsid w:val="00CD41E2"/>
    <w:rsid w:val="00CD43C5"/>
    <w:rsid w:val="00CF39E2"/>
    <w:rsid w:val="00CF56A4"/>
    <w:rsid w:val="00CF6B68"/>
    <w:rsid w:val="00CF6F21"/>
    <w:rsid w:val="00D10F81"/>
    <w:rsid w:val="00D20D76"/>
    <w:rsid w:val="00D32087"/>
    <w:rsid w:val="00D336EF"/>
    <w:rsid w:val="00D55EE5"/>
    <w:rsid w:val="00D55FFD"/>
    <w:rsid w:val="00D57883"/>
    <w:rsid w:val="00D704B9"/>
    <w:rsid w:val="00D80919"/>
    <w:rsid w:val="00D81B9F"/>
    <w:rsid w:val="00D82A0A"/>
    <w:rsid w:val="00D866B6"/>
    <w:rsid w:val="00D87A45"/>
    <w:rsid w:val="00D93DE8"/>
    <w:rsid w:val="00D96111"/>
    <w:rsid w:val="00DA5425"/>
    <w:rsid w:val="00DA5D4D"/>
    <w:rsid w:val="00DB1738"/>
    <w:rsid w:val="00DD2393"/>
    <w:rsid w:val="00DE18F2"/>
    <w:rsid w:val="00E23A8F"/>
    <w:rsid w:val="00E4415A"/>
    <w:rsid w:val="00E456A1"/>
    <w:rsid w:val="00E45B7E"/>
    <w:rsid w:val="00E509D0"/>
    <w:rsid w:val="00E50CC8"/>
    <w:rsid w:val="00E525F2"/>
    <w:rsid w:val="00E56B29"/>
    <w:rsid w:val="00E64663"/>
    <w:rsid w:val="00E74FE9"/>
    <w:rsid w:val="00E84076"/>
    <w:rsid w:val="00E86842"/>
    <w:rsid w:val="00E92D2F"/>
    <w:rsid w:val="00EA726D"/>
    <w:rsid w:val="00EC2C80"/>
    <w:rsid w:val="00ED0F66"/>
    <w:rsid w:val="00ED573E"/>
    <w:rsid w:val="00EE5504"/>
    <w:rsid w:val="00EE7AF5"/>
    <w:rsid w:val="00EF02E6"/>
    <w:rsid w:val="00EF2958"/>
    <w:rsid w:val="00F049C6"/>
    <w:rsid w:val="00F13763"/>
    <w:rsid w:val="00F20E69"/>
    <w:rsid w:val="00F45908"/>
    <w:rsid w:val="00F51D0C"/>
    <w:rsid w:val="00F651F5"/>
    <w:rsid w:val="00F725C8"/>
    <w:rsid w:val="00FC3DAF"/>
    <w:rsid w:val="00FC7602"/>
    <w:rsid w:val="00FE1189"/>
    <w:rsid w:val="00FE2555"/>
    <w:rsid w:val="00FE308E"/>
    <w:rsid w:val="00FE33DE"/>
    <w:rsid w:val="00FF5DC8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292A1"/>
  <w15:docId w15:val="{490449F8-39D9-462B-AC6F-4E1FB57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BF"/>
    <w:pPr>
      <w:spacing w:after="0" w:line="250" w:lineRule="auto"/>
    </w:pPr>
    <w:rPr>
      <w:rFonts w:eastAsia="Times New Roman" w:cs="Times New Roman"/>
      <w:sz w:val="20"/>
      <w:szCs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4D026D"/>
    <w:pPr>
      <w:keepNext/>
      <w:keepLines/>
      <w:outlineLvl w:val="0"/>
    </w:pPr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5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D026D"/>
    <w:pPr>
      <w:keepNext/>
      <w:keepLines/>
      <w:spacing w:before="200" w:after="20"/>
      <w:outlineLvl w:val="2"/>
    </w:pPr>
    <w:rPr>
      <w:rFonts w:asciiTheme="majorHAnsi" w:eastAsiaTheme="majorEastAsia" w:hAnsiTheme="majorHAnsi" w:cstheme="majorBidi"/>
      <w:bCs/>
      <w:color w:val="005E5D" w:themeColor="accent1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01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5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1A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2E2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1A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1A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1A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1A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B34B0"/>
    <w:rPr>
      <w:sz w:val="18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B34B0"/>
    <w:rPr>
      <w:sz w:val="18"/>
    </w:rPr>
  </w:style>
  <w:style w:type="paragraph" w:styleId="Tittel">
    <w:name w:val="Title"/>
    <w:basedOn w:val="Undertittel"/>
    <w:link w:val="TittelTegn"/>
    <w:uiPriority w:val="99"/>
    <w:semiHidden/>
    <w:rsid w:val="00593DC4"/>
    <w:pPr>
      <w:spacing w:after="300" w:line="336" w:lineRule="auto"/>
    </w:pPr>
    <w:rPr>
      <w:spacing w:val="0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307C9"/>
    <w:rPr>
      <w:rFonts w:eastAsiaTheme="majorEastAsia" w:cstheme="majorBidi"/>
      <w:iCs/>
      <w:color w:val="005E5D" w:themeColor="accent1"/>
      <w:sz w:val="44"/>
      <w:szCs w:val="44"/>
    </w:rPr>
  </w:style>
  <w:style w:type="paragraph" w:styleId="Undertittel">
    <w:name w:val="Subtitle"/>
    <w:basedOn w:val="Normal"/>
    <w:next w:val="Normal"/>
    <w:link w:val="UndertittelTegn"/>
    <w:uiPriority w:val="99"/>
    <w:semiHidden/>
    <w:rsid w:val="00086C49"/>
    <w:pPr>
      <w:numPr>
        <w:ilvl w:val="1"/>
      </w:numPr>
      <w:spacing w:line="480" w:lineRule="exact"/>
    </w:pPr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307C9"/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026D"/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56DB"/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Topptekst">
    <w:name w:val="header"/>
    <w:basedOn w:val="Normal"/>
    <w:link w:val="TopptekstTegn"/>
    <w:uiPriority w:val="99"/>
    <w:semiHidden/>
    <w:rsid w:val="001C35D2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b/>
      <w:color w:val="404040"/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07C9"/>
    <w:rPr>
      <w:rFonts w:asciiTheme="majorHAnsi" w:eastAsia="Times New Roman" w:hAnsiTheme="majorHAnsi" w:cs="Times New Roman"/>
      <w:b/>
      <w:color w:val="404040"/>
      <w:sz w:val="14"/>
      <w:szCs w:val="20"/>
    </w:rPr>
  </w:style>
  <w:style w:type="paragraph" w:styleId="Bunntekst">
    <w:name w:val="footer"/>
    <w:basedOn w:val="Normal"/>
    <w:link w:val="BunntekstTegn"/>
    <w:uiPriority w:val="99"/>
    <w:semiHidden/>
    <w:rsid w:val="00DA5D4D"/>
    <w:pPr>
      <w:tabs>
        <w:tab w:val="center" w:pos="4536"/>
        <w:tab w:val="right" w:pos="8763"/>
      </w:tabs>
      <w:spacing w:line="240" w:lineRule="auto"/>
      <w:ind w:right="281"/>
      <w:jc w:val="right"/>
    </w:pPr>
    <w:rPr>
      <w:color w:val="000000" w:themeColor="text1"/>
      <w:sz w:val="15"/>
      <w:szCs w:val="15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E576E"/>
    <w:rPr>
      <w:rFonts w:eastAsia="Times New Roman" w:cs="Times New Roman"/>
      <w:color w:val="000000" w:themeColor="text1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C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6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6F0C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026D"/>
    <w:rPr>
      <w:rFonts w:asciiTheme="majorHAnsi" w:eastAsiaTheme="majorEastAsia" w:hAnsiTheme="majorHAnsi" w:cstheme="majorBidi"/>
      <w:bCs/>
      <w:color w:val="005E5D" w:themeColor="accent1"/>
      <w:sz w:val="23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34B0"/>
    <w:rPr>
      <w:rFonts w:asciiTheme="majorHAnsi" w:eastAsiaTheme="majorEastAsia" w:hAnsiTheme="majorHAnsi" w:cstheme="majorBidi"/>
      <w:b/>
      <w:bCs/>
      <w:i/>
      <w:iCs/>
      <w:color w:val="005E5D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1AD"/>
    <w:rPr>
      <w:rFonts w:asciiTheme="majorHAnsi" w:eastAsiaTheme="majorEastAsia" w:hAnsiTheme="majorHAnsi" w:cstheme="majorBidi"/>
      <w:color w:val="002E2E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1AD"/>
    <w:rPr>
      <w:rFonts w:asciiTheme="majorHAnsi" w:eastAsiaTheme="majorEastAsia" w:hAnsiTheme="majorHAnsi" w:cstheme="majorBidi"/>
      <w:i/>
      <w:iCs/>
      <w:color w:val="002E2E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1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gress">
    <w:name w:val="Ingress"/>
    <w:basedOn w:val="Normal"/>
    <w:next w:val="Normal"/>
    <w:uiPriority w:val="10"/>
    <w:qFormat/>
    <w:rsid w:val="00D57883"/>
    <w:pPr>
      <w:spacing w:after="260" w:line="245" w:lineRule="auto"/>
    </w:pPr>
    <w:rPr>
      <w:sz w:val="24"/>
    </w:rPr>
  </w:style>
  <w:style w:type="paragraph" w:customStyle="1" w:styleId="Sitat1">
    <w:name w:val="Sitat1"/>
    <w:basedOn w:val="Normal"/>
    <w:uiPriority w:val="99"/>
    <w:semiHidden/>
    <w:qFormat/>
    <w:rsid w:val="00086C49"/>
    <w:pPr>
      <w:spacing w:before="280" w:after="360" w:line="480" w:lineRule="exact"/>
    </w:pPr>
    <w:rPr>
      <w:color w:val="D86018" w:themeColor="accent4"/>
      <w:sz w:val="28"/>
    </w:rPr>
  </w:style>
  <w:style w:type="paragraph" w:styleId="Punktliste">
    <w:name w:val="List Bullet"/>
    <w:basedOn w:val="Normal"/>
    <w:uiPriority w:val="99"/>
    <w:semiHidden/>
    <w:qFormat/>
    <w:rsid w:val="00843446"/>
    <w:pPr>
      <w:numPr>
        <w:numId w:val="5"/>
      </w:numPr>
      <w:contextualSpacing/>
    </w:pPr>
  </w:style>
  <w:style w:type="paragraph" w:styleId="Punktliste2">
    <w:name w:val="List Bullet 2"/>
    <w:basedOn w:val="Normal"/>
    <w:uiPriority w:val="99"/>
    <w:semiHidden/>
    <w:qFormat/>
    <w:rsid w:val="00BA078D"/>
    <w:pPr>
      <w:numPr>
        <w:ilvl w:val="1"/>
        <w:numId w:val="5"/>
      </w:numPr>
      <w:tabs>
        <w:tab w:val="num" w:pos="360"/>
      </w:tabs>
      <w:ind w:left="0" w:firstLine="0"/>
      <w:contextualSpacing/>
    </w:pPr>
  </w:style>
  <w:style w:type="paragraph" w:styleId="Punktliste3">
    <w:name w:val="List Bullet 3"/>
    <w:basedOn w:val="Normal"/>
    <w:uiPriority w:val="99"/>
    <w:semiHidden/>
    <w:qFormat/>
    <w:rsid w:val="00BA078D"/>
    <w:pPr>
      <w:numPr>
        <w:ilvl w:val="2"/>
        <w:numId w:val="5"/>
      </w:numPr>
      <w:contextualSpacing/>
    </w:pPr>
  </w:style>
  <w:style w:type="paragraph" w:customStyle="1" w:styleId="Bilderamme">
    <w:name w:val="Bilderamme"/>
    <w:basedOn w:val="Normal"/>
    <w:next w:val="Normal"/>
    <w:uiPriority w:val="99"/>
    <w:semiHidden/>
    <w:rsid w:val="005F0B42"/>
    <w:pPr>
      <w:framePr w:hSpace="567" w:wrap="around" w:vAnchor="text" w:hAnchor="text" w:y="1"/>
      <w:spacing w:before="510" w:after="510"/>
    </w:pPr>
    <w:rPr>
      <w:bdr w:val="single" w:sz="4" w:space="0" w:color="005E5D" w:themeColor="text2"/>
    </w:rPr>
  </w:style>
  <w:style w:type="paragraph" w:styleId="Bildetekst">
    <w:name w:val="caption"/>
    <w:basedOn w:val="Normal"/>
    <w:next w:val="Normal"/>
    <w:uiPriority w:val="35"/>
    <w:qFormat/>
    <w:rsid w:val="005C4717"/>
    <w:pPr>
      <w:spacing w:before="160" w:after="160" w:line="240" w:lineRule="exact"/>
    </w:pPr>
    <w:rPr>
      <w:bCs/>
      <w:i/>
      <w:color w:val="000000" w:themeColor="text1"/>
      <w:sz w:val="16"/>
      <w:szCs w:val="18"/>
    </w:rPr>
  </w:style>
  <w:style w:type="paragraph" w:customStyle="1" w:styleId="TekstbokstOverskrift">
    <w:name w:val="Tekstbokst Overskrift"/>
    <w:basedOn w:val="Normal"/>
    <w:uiPriority w:val="10"/>
    <w:qFormat/>
    <w:rsid w:val="00086C49"/>
    <w:pPr>
      <w:spacing w:after="40"/>
    </w:pPr>
    <w:rPr>
      <w:caps/>
      <w:color w:val="FFFFFF" w:themeColor="background1"/>
      <w:sz w:val="24"/>
    </w:rPr>
  </w:style>
  <w:style w:type="paragraph" w:customStyle="1" w:styleId="Tekstboksbrdtekst">
    <w:name w:val="Tekstboks brødtekst"/>
    <w:basedOn w:val="Normal"/>
    <w:uiPriority w:val="10"/>
    <w:qFormat/>
    <w:rsid w:val="00163296"/>
    <w:pPr>
      <w:spacing w:line="240" w:lineRule="atLeast"/>
    </w:pPr>
    <w:rPr>
      <w:color w:val="FFFFFF" w:themeColor="background1"/>
    </w:rPr>
  </w:style>
  <w:style w:type="paragraph" w:customStyle="1" w:styleId="Baksidetekst">
    <w:name w:val="Baksidetekst"/>
    <w:basedOn w:val="Normal"/>
    <w:uiPriority w:val="99"/>
    <w:semiHidden/>
    <w:rsid w:val="009830D1"/>
    <w:rPr>
      <w:color w:val="FFFFFF" w:themeColor="background1"/>
    </w:rPr>
  </w:style>
  <w:style w:type="paragraph" w:styleId="INNH1">
    <w:name w:val="toc 1"/>
    <w:basedOn w:val="Normal"/>
    <w:next w:val="Normal"/>
    <w:autoRedefine/>
    <w:uiPriority w:val="39"/>
    <w:semiHidden/>
    <w:rsid w:val="009A7A35"/>
    <w:pPr>
      <w:tabs>
        <w:tab w:val="left" w:pos="227"/>
        <w:tab w:val="right" w:leader="dot" w:pos="8494"/>
      </w:tabs>
      <w:spacing w:line="360" w:lineRule="exact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065777"/>
    <w:pPr>
      <w:tabs>
        <w:tab w:val="left" w:pos="680"/>
        <w:tab w:val="right" w:leader="dot" w:pos="8494"/>
      </w:tabs>
      <w:spacing w:line="360" w:lineRule="exact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065777"/>
    <w:pPr>
      <w:tabs>
        <w:tab w:val="left" w:pos="1247"/>
        <w:tab w:val="right" w:leader="dot" w:pos="8494"/>
      </w:tabs>
      <w:spacing w:line="360" w:lineRule="exact"/>
      <w:ind w:left="680"/>
    </w:pPr>
  </w:style>
  <w:style w:type="character" w:styleId="Hyperkobling">
    <w:name w:val="Hyperlink"/>
    <w:basedOn w:val="Standardskriftforavsnitt"/>
    <w:uiPriority w:val="99"/>
    <w:semiHidden/>
    <w:rsid w:val="00065777"/>
    <w:rPr>
      <w:color w:val="0072CE" w:themeColor="hyperlink"/>
      <w:u w:val="single"/>
    </w:rPr>
  </w:style>
  <w:style w:type="table" w:styleId="Lyslisteuthevingsfarge1">
    <w:name w:val="Light List Accent 1"/>
    <w:aliases w:val="Miljødir - Tabell"/>
    <w:basedOn w:val="Vanligtabell"/>
    <w:uiPriority w:val="61"/>
    <w:rsid w:val="00BE45E9"/>
    <w:pPr>
      <w:spacing w:after="0" w:line="242" w:lineRule="auto"/>
    </w:pPr>
    <w:rPr>
      <w:rFonts w:cs="Times New Roman"/>
      <w:sz w:val="17"/>
      <w:szCs w:val="20"/>
    </w:rPr>
    <w:tblPr>
      <w:tblStyleRowBandSize w:val="1"/>
      <w:tblStyleColBandSize w:val="1"/>
      <w:tblBorders>
        <w:top w:val="single" w:sz="8" w:space="0" w:color="005E5D" w:themeColor="text2"/>
        <w:left w:val="single" w:sz="8" w:space="0" w:color="005E5D" w:themeColor="text2"/>
        <w:bottom w:val="single" w:sz="8" w:space="0" w:color="005E5D" w:themeColor="text2"/>
        <w:right w:val="single" w:sz="8" w:space="0" w:color="005E5D" w:themeColor="text2"/>
        <w:insideH w:val="single" w:sz="8" w:space="0" w:color="005E5D" w:themeColor="text2"/>
        <w:insideV w:val="single" w:sz="8" w:space="0" w:color="005E5D" w:themeColor="text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005E5D" w:themeColor="text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</w:tblStylePr>
    <w:tblStylePr w:type="band1Vert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band1Horz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</w:style>
  <w:style w:type="paragraph" w:customStyle="1" w:styleId="Tabelloverskrift">
    <w:name w:val="Tabelloverskrift"/>
    <w:basedOn w:val="Normal"/>
    <w:semiHidden/>
    <w:qFormat/>
    <w:rsid w:val="00086C49"/>
    <w:pPr>
      <w:spacing w:line="240" w:lineRule="atLeast"/>
    </w:pPr>
    <w:rPr>
      <w:rFonts w:asciiTheme="majorHAnsi" w:hAnsiTheme="majorHAnsi"/>
      <w:bCs/>
      <w:color w:val="FFFFFF" w:themeColor="background1"/>
    </w:rPr>
  </w:style>
  <w:style w:type="paragraph" w:customStyle="1" w:styleId="Tabellundertittel">
    <w:name w:val="Tabellundertittel"/>
    <w:basedOn w:val="Normal"/>
    <w:semiHidden/>
    <w:qFormat/>
    <w:rsid w:val="00163296"/>
    <w:pPr>
      <w:spacing w:line="200" w:lineRule="atLeast"/>
    </w:pPr>
    <w:rPr>
      <w:color w:val="FFFFFF" w:themeColor="background1"/>
      <w:sz w:val="16"/>
    </w:rPr>
  </w:style>
  <w:style w:type="paragraph" w:customStyle="1" w:styleId="Tabelltekst">
    <w:name w:val="Tabelltekst"/>
    <w:basedOn w:val="Normal"/>
    <w:semiHidden/>
    <w:qFormat/>
    <w:rsid w:val="002B34B0"/>
    <w:pPr>
      <w:spacing w:line="200" w:lineRule="exact"/>
    </w:pPr>
    <w:rPr>
      <w:sz w:val="17"/>
    </w:rPr>
  </w:style>
  <w:style w:type="paragraph" w:customStyle="1" w:styleId="Kolofonoverskrift">
    <w:name w:val="Kolofonoverskrift"/>
    <w:basedOn w:val="Normal"/>
    <w:uiPriority w:val="99"/>
    <w:semiHidden/>
    <w:rsid w:val="00086C49"/>
    <w:pPr>
      <w:spacing w:before="360" w:after="20" w:line="240" w:lineRule="auto"/>
    </w:pPr>
    <w:rPr>
      <w:rFonts w:ascii="Open Sans SemiBold" w:hAnsi="Open Sans SemiBold"/>
      <w:b/>
      <w:sz w:val="18"/>
    </w:rPr>
  </w:style>
  <w:style w:type="paragraph" w:customStyle="1" w:styleId="Kolofontekst">
    <w:name w:val="Kolofontekst"/>
    <w:basedOn w:val="Normal"/>
    <w:uiPriority w:val="99"/>
    <w:semiHidden/>
    <w:rsid w:val="009F0962"/>
    <w:rPr>
      <w:sz w:val="18"/>
    </w:rPr>
  </w:style>
  <w:style w:type="paragraph" w:styleId="Listeavsnitt">
    <w:name w:val="List Paragraph"/>
    <w:basedOn w:val="Normal"/>
    <w:uiPriority w:val="34"/>
    <w:semiHidden/>
    <w:qFormat/>
    <w:rsid w:val="002171C7"/>
    <w:pPr>
      <w:contextualSpacing/>
    </w:pPr>
  </w:style>
  <w:style w:type="paragraph" w:styleId="Fotnotetekst">
    <w:name w:val="footnote text"/>
    <w:basedOn w:val="Normal"/>
    <w:link w:val="FotnotetekstTegn"/>
    <w:uiPriority w:val="99"/>
    <w:semiHidden/>
    <w:rsid w:val="005614F7"/>
    <w:pPr>
      <w:spacing w:line="240" w:lineRule="atLeast"/>
    </w:pPr>
    <w:rPr>
      <w:rFonts w:eastAsiaTheme="minorHAnsi" w:cstheme="minorBidi"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E576E"/>
    <w:rPr>
      <w:color w:val="595959" w:themeColor="text1" w:themeTint="A6"/>
      <w:sz w:val="16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737CA"/>
    <w:rPr>
      <w:vertAlign w:val="superscript"/>
    </w:rPr>
  </w:style>
  <w:style w:type="character" w:styleId="Utheving">
    <w:name w:val="Emphasis"/>
    <w:basedOn w:val="Standardskriftforavsnitt"/>
    <w:uiPriority w:val="20"/>
    <w:semiHidden/>
    <w:qFormat/>
    <w:rsid w:val="00086C49"/>
    <w:rPr>
      <w:i/>
      <w:iCs/>
    </w:rPr>
  </w:style>
  <w:style w:type="character" w:styleId="Sterkutheving">
    <w:name w:val="Intense Emphasis"/>
    <w:basedOn w:val="Standardskriftforavsnitt"/>
    <w:uiPriority w:val="21"/>
    <w:semiHidden/>
    <w:qFormat/>
    <w:rsid w:val="00086C49"/>
    <w:rPr>
      <w:i/>
      <w:iCs/>
      <w:color w:val="005E5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086C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6C49"/>
    <w:rPr>
      <w:rFonts w:eastAsia="Times New Roman" w:cs="Times New Roman"/>
      <w:i/>
      <w:iCs/>
      <w:color w:val="404040" w:themeColor="text1" w:themeTint="BF"/>
      <w:sz w:val="20"/>
      <w:szCs w:val="20"/>
      <w:lang w:eastAsia="nb-NO"/>
    </w:rPr>
  </w:style>
  <w:style w:type="character" w:styleId="Sterkreferanse">
    <w:name w:val="Intense Reference"/>
    <w:basedOn w:val="Standardskriftforavsnitt"/>
    <w:uiPriority w:val="32"/>
    <w:semiHidden/>
    <w:qFormat/>
    <w:rsid w:val="00086C49"/>
    <w:rPr>
      <w:b w:val="0"/>
      <w:bCs/>
      <w:smallCaps/>
      <w:color w:val="005E5D" w:themeColor="accent1"/>
      <w:spacing w:val="5"/>
    </w:rPr>
  </w:style>
  <w:style w:type="character" w:styleId="Boktittel">
    <w:name w:val="Book Title"/>
    <w:basedOn w:val="Standardskriftforavsnitt"/>
    <w:uiPriority w:val="33"/>
    <w:semiHidden/>
    <w:qFormat/>
    <w:rsid w:val="00086C49"/>
    <w:rPr>
      <w:b w:val="0"/>
      <w:bCs/>
      <w:i/>
      <w:iCs/>
      <w:spacing w:val="5"/>
    </w:rPr>
  </w:style>
  <w:style w:type="paragraph" w:customStyle="1" w:styleId="Mottaker">
    <w:name w:val="Mottaker"/>
    <w:basedOn w:val="Normal"/>
    <w:uiPriority w:val="99"/>
    <w:semiHidden/>
    <w:rsid w:val="00A93940"/>
    <w:pPr>
      <w:framePr w:hSpace="142" w:vSpace="170" w:wrap="around" w:vAnchor="page" w:hAnchor="text" w:y="2269"/>
      <w:spacing w:line="240" w:lineRule="auto"/>
    </w:pPr>
  </w:style>
  <w:style w:type="paragraph" w:customStyle="1" w:styleId="ref">
    <w:name w:val="ref"/>
    <w:basedOn w:val="Normal"/>
    <w:uiPriority w:val="99"/>
    <w:semiHidden/>
    <w:rsid w:val="00D57883"/>
    <w:pPr>
      <w:framePr w:hSpace="142" w:vSpace="170" w:wrap="around" w:vAnchor="page" w:hAnchor="text" w:y="2269"/>
      <w:spacing w:line="180" w:lineRule="auto"/>
    </w:pPr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3739"/>
    <w:rPr>
      <w:color w:val="605E5C"/>
      <w:shd w:val="clear" w:color="auto" w:fill="E1DFDD"/>
    </w:rPr>
  </w:style>
  <w:style w:type="paragraph" w:customStyle="1" w:styleId="Avsender">
    <w:name w:val="Avsender"/>
    <w:basedOn w:val="Normal"/>
    <w:uiPriority w:val="99"/>
    <w:semiHidden/>
    <w:rsid w:val="00ED573E"/>
    <w:pPr>
      <w:tabs>
        <w:tab w:val="left" w:pos="3459"/>
      </w:tabs>
    </w:pPr>
  </w:style>
  <w:style w:type="table" w:customStyle="1" w:styleId="Tabellrutenett1">
    <w:name w:val="Tabellrutenett1"/>
    <w:basedOn w:val="Vanligtabell"/>
    <w:next w:val="Tabellrutenett"/>
    <w:uiPriority w:val="59"/>
    <w:rsid w:val="002A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ljdir-Tabell1">
    <w:name w:val="Miljødir - Tabell1"/>
    <w:basedOn w:val="Vanligtabell"/>
    <w:next w:val="Lyslisteuthevingsfarge1"/>
    <w:uiPriority w:val="61"/>
    <w:semiHidden/>
    <w:unhideWhenUsed/>
    <w:rsid w:val="00E23A8F"/>
    <w:pPr>
      <w:spacing w:after="0" w:line="240" w:lineRule="auto"/>
    </w:pPr>
    <w:rPr>
      <w:rFonts w:ascii="Trebuchet MS" w:eastAsia="Trebuchet MS" w:hAnsi="Trebuchet MS" w:cs="Times New Roman"/>
    </w:rPr>
    <w:tblPr>
      <w:tblStyleRowBandSize w:val="1"/>
      <w:tblStyleColBandSize w:val="1"/>
      <w:tblInd w:w="0" w:type="nil"/>
      <w:tblBorders>
        <w:top w:val="single" w:sz="8" w:space="0" w:color="006964"/>
        <w:left w:val="single" w:sz="8" w:space="0" w:color="006964"/>
        <w:bottom w:val="single" w:sz="8" w:space="0" w:color="006964"/>
        <w:right w:val="single" w:sz="8" w:space="0" w:color="006964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 w:val="0"/>
        <w:bCs/>
        <w:color w:val="FFFFFF"/>
      </w:rPr>
      <w:tblPr/>
      <w:tcPr>
        <w:shd w:val="clear" w:color="auto" w:fill="00696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  <w:tblStylePr w:type="band1Horz">
      <w:tblPr/>
      <w:tcPr>
        <w:tcBorders>
          <w:top w:val="single" w:sz="8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iljodir.sharepoint.com/Organisasjonsmaler/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B77454AF1471FB20941EA65D80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70536-4083-4017-9C92-D33D230FC31F}"/>
      </w:docPartPr>
      <w:docPartBody>
        <w:p w:rsidR="00C1099C" w:rsidRDefault="00000000">
          <w:pPr>
            <w:pStyle w:val="5B5B77454AF1471FB20941EA65D80063"/>
          </w:pPr>
          <w:r w:rsidRPr="00310C57"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A"/>
    <w:rsid w:val="00B76274"/>
    <w:rsid w:val="00BC50AA"/>
    <w:rsid w:val="00C1099C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B5B77454AF1471FB20941EA65D80063">
    <w:name w:val="5B5B77454AF1471FB20941EA65D80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rgbClr val="000000"/>
      </a:dk1>
      <a:lt1>
        <a:srgbClr val="FFFFFF"/>
      </a:lt1>
      <a:dk2>
        <a:srgbClr val="005E5D"/>
      </a:dk2>
      <a:lt2>
        <a:srgbClr val="FCFAF6"/>
      </a:lt2>
      <a:accent1>
        <a:srgbClr val="005E5D"/>
      </a:accent1>
      <a:accent2>
        <a:srgbClr val="337E7D"/>
      </a:accent2>
      <a:accent3>
        <a:srgbClr val="40C1AC"/>
      </a:accent3>
      <a:accent4>
        <a:srgbClr val="D86018"/>
      </a:accent4>
      <a:accent5>
        <a:srgbClr val="EFBE7D"/>
      </a:accent5>
      <a:accent6>
        <a:srgbClr val="F5F1E5"/>
      </a:accent6>
      <a:hlink>
        <a:srgbClr val="0072CE"/>
      </a:hlink>
      <a:folHlink>
        <a:srgbClr val="B9D9EB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006964"/>
        </a:solidFill>
        <a:ln w="6350">
          <a:noFill/>
        </a:ln>
        <a:effectLst/>
      </a:spPr>
      <a:bodyPr rot="0" spcFirstLastPara="0" vertOverflow="overflow" horzOverflow="overflow" vert="horz" wrap="square" lIns="144000" tIns="288000" rIns="144000" bIns="28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e52da10d-b8ec-446b-8f64-9ea1712bf5d0" xsi:nil="true"/>
    <Archived xmlns="e52da10d-b8ec-446b-8f64-9ea1712bf5d0" xsi:nil="true"/>
    <ArchivedTo xmlns="e52da10d-b8ec-446b-8f64-9ea1712bf5d0">
      <Url xsi:nil="true"/>
      <Description xsi:nil="true"/>
    </ArchivedTo>
    <TaxCatchAll xmlns="e52da10d-b8ec-446b-8f64-9ea1712bf5d0" xsi:nil="true"/>
    <lcf76f155ced4ddcb4097134ff3c332f xmlns="69d1de89-48f9-4faa-be42-4e74e6e220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941009DF2CA46B1219BA485909B33" ma:contentTypeVersion="21" ma:contentTypeDescription="Opprett et nytt dokument." ma:contentTypeScope="" ma:versionID="039617a49a869f27bea23be24849a68e">
  <xsd:schema xmlns:xsd="http://www.w3.org/2001/XMLSchema" xmlns:xs="http://www.w3.org/2001/XMLSchema" xmlns:p="http://schemas.microsoft.com/office/2006/metadata/properties" xmlns:ns2="69d1de89-48f9-4faa-be42-4e74e6e2204b" xmlns:ns3="e52da10d-b8ec-446b-8f64-9ea1712bf5d0" targetNamespace="http://schemas.microsoft.com/office/2006/metadata/properties" ma:root="true" ma:fieldsID="111d74bbe0844323cd91647ffaab11cd" ns2:_="" ns3:_="">
    <xsd:import namespace="69d1de89-48f9-4faa-be42-4e74e6e2204b"/>
    <xsd:import namespace="e52da10d-b8ec-446b-8f64-9ea1712b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e89-48f9-4faa-be42-4e74e6e2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da10d-b8ec-446b-8f64-9ea1712b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1" nillable="true" ma:displayName="Arkivert" ma:format="DateTime" ma:internalName="Archived">
      <xsd:simpleType>
        <xsd:restriction base="dms:DateTime"/>
      </xsd:simpleType>
    </xsd:element>
    <xsd:element name="ArchivedBy" ma:index="22" nillable="true" ma:displayName="Arkivert av" ma:internalName="ArchivedBy">
      <xsd:simpleType>
        <xsd:restriction base="dms:Text"/>
      </xsd:simpleType>
    </xsd:element>
    <xsd:element name="ArchivedTo" ma:index="23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259b4068-5daa-473d-8c10-6831084b51b4}" ma:internalName="TaxCatchAll" ma:showField="CatchAllData" ma:web="e52da10d-b8ec-446b-8f64-9ea1712b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tel/>
  <pubnr/>
  <mnummer/>
  <aar/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C6C6FAA-97A2-42D4-B6DD-9053A5F5B41E}">
  <ds:schemaRefs>
    <ds:schemaRef ds:uri="http://schemas.microsoft.com/office/2006/metadata/properties"/>
    <ds:schemaRef ds:uri="http://schemas.microsoft.com/office/infopath/2007/PartnerControls"/>
    <ds:schemaRef ds:uri="e52da10d-b8ec-446b-8f64-9ea1712bf5d0"/>
    <ds:schemaRef ds:uri="69d1de89-48f9-4faa-be42-4e74e6e2204b"/>
  </ds:schemaRefs>
</ds:datastoreItem>
</file>

<file path=customXml/itemProps2.xml><?xml version="1.0" encoding="utf-8"?>
<ds:datastoreItem xmlns:ds="http://schemas.openxmlformats.org/officeDocument/2006/customXml" ds:itemID="{B8A513C7-A792-4907-BA34-EA530A71E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BF634-EF3B-4BAC-A4B4-1BCC0E5C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de89-48f9-4faa-be42-4e74e6e2204b"/>
    <ds:schemaRef ds:uri="e52da10d-b8ec-446b-8f64-9ea1712b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1B7BA-516A-49D2-84BB-961ED454A501}">
  <ds:schemaRefs/>
</ds:datastoreItem>
</file>

<file path=customXml/itemProps5.xml><?xml version="1.0" encoding="utf-8"?>
<ds:datastoreItem xmlns:ds="http://schemas.openxmlformats.org/officeDocument/2006/customXml" ds:itemID="{3C1DE65D-5C7D-4552-BEA1-AA9A5215FE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15</TotalTime>
  <Pages>2</Pages>
  <Words>266</Words>
  <Characters>1415</Characters>
  <Application>Microsoft Office Word</Application>
  <DocSecurity>0</DocSecurity>
  <PresentationFormat/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Søknader om tilskudd 2024</dc:title>
  <dc:subject/>
  <dc:creator>Terje Domaas</dc:creator>
  <cp:keywords/>
  <dc:description/>
  <cp:lastModifiedBy>Terje Domaas</cp:lastModifiedBy>
  <cp:revision>9</cp:revision>
  <dcterms:created xsi:type="dcterms:W3CDTF">2024-02-12T07:31:00Z</dcterms:created>
  <dcterms:modified xsi:type="dcterms:W3CDTF">2024-03-06T13:04:00Z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0x0101005E9941009DF2CA46B1219BA485909B33</vt:lpwstr>
  </property>
  <property fmtid="{D5CDD505-2E9C-101B-9397-08002B2CF9AE}" pid="4" name="MediaServiceImageTags">
    <vt:lpwstr/>
  </property>
</Properties>
</file>